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A7" w:rsidRDefault="002348A7" w:rsidP="008A28AB">
      <w:pPr>
        <w:jc w:val="center"/>
        <w:rPr>
          <w:rFonts w:ascii="Times New Roman" w:hAnsi="Times New Roman"/>
          <w:b/>
        </w:rPr>
      </w:pPr>
      <w:bookmarkStart w:id="0" w:name="_GoBack"/>
      <w:bookmarkEnd w:id="0"/>
      <w:r>
        <w:rPr>
          <w:rFonts w:ascii="Times New Roman" w:hAnsi="Times New Roman"/>
          <w:b/>
        </w:rPr>
        <w:t>St. Anne’s Episcopal Church</w:t>
      </w:r>
    </w:p>
    <w:p w:rsidR="002348A7" w:rsidRDefault="002348A7" w:rsidP="008A28AB">
      <w:pPr>
        <w:jc w:val="center"/>
        <w:rPr>
          <w:rFonts w:ascii="Times New Roman" w:hAnsi="Times New Roman"/>
          <w:b/>
        </w:rPr>
      </w:pPr>
      <w:r>
        <w:rPr>
          <w:rFonts w:ascii="Times New Roman" w:hAnsi="Times New Roman"/>
          <w:b/>
        </w:rPr>
        <w:t>2350 Main Street, Washougal WA 98671</w:t>
      </w:r>
    </w:p>
    <w:p w:rsidR="002348A7" w:rsidRDefault="002348A7" w:rsidP="008A28AB">
      <w:pPr>
        <w:jc w:val="center"/>
        <w:rPr>
          <w:rFonts w:ascii="Times New Roman" w:hAnsi="Times New Roman"/>
          <w:b/>
        </w:rPr>
      </w:pPr>
      <w:r>
        <w:rPr>
          <w:rFonts w:ascii="Times New Roman" w:hAnsi="Times New Roman"/>
          <w:b/>
        </w:rPr>
        <w:t>(360) 835-5301</w:t>
      </w:r>
    </w:p>
    <w:p w:rsidR="002348A7" w:rsidRDefault="002348A7" w:rsidP="008A28AB">
      <w:pPr>
        <w:jc w:val="center"/>
        <w:rPr>
          <w:rFonts w:ascii="Times New Roman" w:hAnsi="Times New Roman"/>
          <w:b/>
        </w:rPr>
      </w:pPr>
      <w:r>
        <w:rPr>
          <w:rFonts w:ascii="Times New Roman" w:hAnsi="Times New Roman"/>
          <w:b/>
        </w:rPr>
        <w:t xml:space="preserve"> </w:t>
      </w:r>
    </w:p>
    <w:p w:rsidR="002348A7" w:rsidRPr="00D65065" w:rsidRDefault="002348A7" w:rsidP="008A28AB">
      <w:pPr>
        <w:jc w:val="center"/>
        <w:rPr>
          <w:rFonts w:ascii="Times New Roman" w:hAnsi="Times New Roman"/>
          <w:b/>
          <w:sz w:val="48"/>
          <w:szCs w:val="48"/>
        </w:rPr>
      </w:pPr>
      <w:r w:rsidRPr="00D65065">
        <w:rPr>
          <w:rFonts w:ascii="Times New Roman" w:hAnsi="Times New Roman"/>
          <w:b/>
          <w:sz w:val="48"/>
          <w:szCs w:val="48"/>
        </w:rPr>
        <w:t>Safe Car Camping Code of Conduct</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Act with respect toward everyone at our church and our neighbors. </w:t>
      </w:r>
    </w:p>
    <w:p w:rsidR="002348A7" w:rsidRPr="00C71B74" w:rsidRDefault="002348A7" w:rsidP="00C71B74">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Respect the church facilities and grounds.  </w:t>
      </w:r>
      <w:r w:rsidRPr="00936381">
        <w:rPr>
          <w:rFonts w:ascii="Times New Roman" w:hAnsi="Times New Roman"/>
          <w:i/>
          <w:sz w:val="24"/>
          <w:szCs w:val="24"/>
        </w:rPr>
        <w:t xml:space="preserve">Access the restrooms </w:t>
      </w:r>
      <w:r>
        <w:rPr>
          <w:rFonts w:ascii="Times New Roman" w:hAnsi="Times New Roman"/>
          <w:i/>
          <w:sz w:val="24"/>
          <w:szCs w:val="24"/>
        </w:rPr>
        <w:t xml:space="preserve">and kitchen </w:t>
      </w:r>
      <w:r w:rsidRPr="00936381">
        <w:rPr>
          <w:rFonts w:ascii="Times New Roman" w:hAnsi="Times New Roman"/>
          <w:i/>
          <w:sz w:val="24"/>
          <w:szCs w:val="24"/>
        </w:rPr>
        <w:t xml:space="preserve">inside the building only at designated times: </w:t>
      </w:r>
      <w:r>
        <w:rPr>
          <w:rFonts w:ascii="Times New Roman" w:hAnsi="Times New Roman"/>
          <w:b/>
          <w:sz w:val="24"/>
          <w:szCs w:val="24"/>
        </w:rPr>
        <w:t xml:space="preserve">Monday-Friday 5-7pm. </w:t>
      </w:r>
      <w:r w:rsidRPr="00936381">
        <w:rPr>
          <w:rFonts w:ascii="Times New Roman" w:hAnsi="Times New Roman"/>
          <w:sz w:val="24"/>
          <w:szCs w:val="24"/>
        </w:rPr>
        <w:t>You are welcome into the building to participate in the community anytime we</w:t>
      </w:r>
      <w:r>
        <w:rPr>
          <w:rFonts w:ascii="Times New Roman" w:hAnsi="Times New Roman"/>
          <w:sz w:val="24"/>
          <w:szCs w:val="24"/>
        </w:rPr>
        <w:t xml:space="preserve"> have services or activities.  </w:t>
      </w:r>
      <w:r w:rsidRPr="00936381">
        <w:rPr>
          <w:rFonts w:ascii="Times New Roman" w:hAnsi="Times New Roman"/>
          <w:sz w:val="24"/>
          <w:szCs w:val="24"/>
        </w:rPr>
        <w:t xml:space="preserve">The parking lot is open for safe car camping from 5pm to 9am every day, unless otherwise arranged. </w:t>
      </w:r>
      <w:r>
        <w:rPr>
          <w:rFonts w:ascii="Times New Roman" w:hAnsi="Times New Roman"/>
          <w:i/>
          <w:sz w:val="24"/>
          <w:szCs w:val="24"/>
        </w:rPr>
        <w:t xml:space="preserve">All food stored in the church refrigerator must be labeled with your name and date.  All food older than a week will be thrown out.  </w:t>
      </w:r>
    </w:p>
    <w:p w:rsidR="002348A7" w:rsidRPr="00936381"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 xml:space="preserve">Park only in the space assigned to you and always display your valid parking permit in the front window.  Unauthorized vehicles will be towed.  Permits are non-transferrable. </w:t>
      </w:r>
    </w:p>
    <w:p w:rsidR="002348A7" w:rsidRPr="00936381"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 xml:space="preserve">Any incident of violence, intimidation or verbal abuse towards another individual will result in the immediate loss of parking privileges.  </w:t>
      </w:r>
    </w:p>
    <w:p w:rsidR="002348A7" w:rsidRPr="00936381"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Degrading ethnic, racist, sexist, homophobic or other demeaning remarks are not acceptable.</w:t>
      </w:r>
    </w:p>
    <w:p w:rsidR="002348A7" w:rsidRPr="00936381" w:rsidRDefault="002348A7" w:rsidP="00834054">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Placard identifying your vehicle must remain visible in your windshield at all times. </w:t>
      </w:r>
    </w:p>
    <w:p w:rsidR="002348A7" w:rsidRPr="00936381" w:rsidRDefault="002348A7" w:rsidP="00834054">
      <w:pPr>
        <w:pStyle w:val="ListParagraph"/>
        <w:numPr>
          <w:ilvl w:val="0"/>
          <w:numId w:val="1"/>
        </w:numPr>
        <w:rPr>
          <w:rFonts w:ascii="Times New Roman" w:hAnsi="Times New Roman"/>
          <w:sz w:val="24"/>
          <w:szCs w:val="24"/>
        </w:rPr>
      </w:pPr>
      <w:r w:rsidRPr="00936381">
        <w:rPr>
          <w:rFonts w:ascii="Times New Roman" w:hAnsi="Times New Roman"/>
          <w:sz w:val="24"/>
          <w:szCs w:val="24"/>
        </w:rPr>
        <w:t>Children must be under close supervision at all times while on church property.</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Smoking is not permitted inside of cars/buildings/structures.  Clean up after yourself.</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Littering will not be tolerated. All possessions must be stored inside the your car.  Items left outside yo</w:t>
      </w:r>
      <w:r>
        <w:rPr>
          <w:rFonts w:ascii="Times New Roman" w:hAnsi="Times New Roman"/>
          <w:sz w:val="24"/>
          <w:szCs w:val="24"/>
        </w:rPr>
        <w:t>ur vehicle will be disposed of by St. Anne’s Building and Grounds team.</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No additional structures may be constructed without prior consent. </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No fires/cook stoves allowed on premises. </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No visitors are permitted to </w:t>
      </w:r>
      <w:r>
        <w:rPr>
          <w:rFonts w:ascii="Times New Roman" w:hAnsi="Times New Roman"/>
          <w:sz w:val="24"/>
          <w:szCs w:val="24"/>
        </w:rPr>
        <w:t xml:space="preserve">park or </w:t>
      </w:r>
      <w:r w:rsidRPr="00936381">
        <w:rPr>
          <w:rFonts w:ascii="Times New Roman" w:hAnsi="Times New Roman"/>
          <w:sz w:val="24"/>
          <w:szCs w:val="24"/>
        </w:rPr>
        <w:t xml:space="preserve">sleep on the premises. </w:t>
      </w:r>
      <w:r w:rsidRPr="00936381">
        <w:rPr>
          <w:rFonts w:ascii="Times New Roman" w:hAnsi="Times New Roman"/>
          <w:b/>
          <w:sz w:val="24"/>
          <w:szCs w:val="24"/>
        </w:rPr>
        <w:t>Visiting hours end at 8pm.</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Illegal drugs and public intoxication are prohibited. </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Violence, firearms or weapons are prohibited on the premises. </w:t>
      </w:r>
    </w:p>
    <w:p w:rsidR="002348A7" w:rsidRPr="00936381" w:rsidRDefault="002348A7" w:rsidP="0073318D">
      <w:pPr>
        <w:pStyle w:val="ListParagraph"/>
        <w:numPr>
          <w:ilvl w:val="0"/>
          <w:numId w:val="1"/>
        </w:numPr>
        <w:rPr>
          <w:rFonts w:ascii="Times New Roman" w:hAnsi="Times New Roman"/>
          <w:sz w:val="24"/>
          <w:szCs w:val="24"/>
        </w:rPr>
      </w:pPr>
      <w:r w:rsidRPr="00936381">
        <w:rPr>
          <w:rFonts w:ascii="Times New Roman" w:hAnsi="Times New Roman"/>
          <w:sz w:val="24"/>
          <w:szCs w:val="24"/>
        </w:rPr>
        <w:t xml:space="preserve">No illegal behavior. </w:t>
      </w:r>
    </w:p>
    <w:p w:rsidR="002348A7" w:rsidRPr="00936381"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 xml:space="preserve">Vehicles must arrive </w:t>
      </w:r>
      <w:r w:rsidRPr="00936381">
        <w:rPr>
          <w:rFonts w:ascii="Times New Roman" w:hAnsi="Times New Roman"/>
          <w:b/>
          <w:sz w:val="24"/>
          <w:szCs w:val="24"/>
        </w:rPr>
        <w:t>no later than 8pm</w:t>
      </w:r>
      <w:r w:rsidRPr="00936381">
        <w:rPr>
          <w:rFonts w:ascii="Times New Roman" w:hAnsi="Times New Roman"/>
          <w:sz w:val="24"/>
          <w:szCs w:val="24"/>
        </w:rPr>
        <w:t xml:space="preserve"> to park for the night, exceptions may be made for employment or school related activities by contacting the church host.  Once a vehicle is parked for the night you are asked not to leave except in case of emergency, as it is disruptive to other participants.</w:t>
      </w:r>
    </w:p>
    <w:p w:rsidR="002348A7" w:rsidRPr="00936381"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No dressing or undressing outside the vehicle.  No walking around the property unless adequately clothed, respecting your dignity and that of others with modest attire.</w:t>
      </w:r>
    </w:p>
    <w:p w:rsidR="002348A7" w:rsidRPr="00936381"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Repairs and/or changing vehicle fluids is not allowed on Church property.  Flats may be changed with proper equipment and a replacement.  The vehicle must be capable of being started and moved as necessary.  Vehicles needing to be towed will be at the owner’s expense.</w:t>
      </w:r>
    </w:p>
    <w:p w:rsidR="002348A7" w:rsidRPr="00936381"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Please make sure all possessions are hidden from view (whenever possible) and your vehicle is locked.  The Church assumes no responsibility for lost or stolen items.</w:t>
      </w:r>
    </w:p>
    <w:p w:rsidR="002348A7" w:rsidRDefault="002348A7" w:rsidP="00936381">
      <w:pPr>
        <w:pStyle w:val="ListParagraph"/>
        <w:numPr>
          <w:ilvl w:val="0"/>
          <w:numId w:val="1"/>
        </w:numPr>
        <w:spacing w:after="120" w:line="240" w:lineRule="auto"/>
        <w:rPr>
          <w:rFonts w:ascii="Times New Roman" w:hAnsi="Times New Roman"/>
          <w:sz w:val="24"/>
          <w:szCs w:val="24"/>
        </w:rPr>
      </w:pPr>
      <w:r w:rsidRPr="00936381">
        <w:rPr>
          <w:rFonts w:ascii="Times New Roman" w:hAnsi="Times New Roman"/>
          <w:sz w:val="24"/>
          <w:szCs w:val="24"/>
        </w:rPr>
        <w:t>You must show up to park every night.  If you miss two or more nights in a row, you may lose your parking privileges.</w:t>
      </w:r>
    </w:p>
    <w:p w:rsidR="002348A7" w:rsidRDefault="002348A7" w:rsidP="00936381">
      <w:pPr>
        <w:pStyle w:val="ListParagraph"/>
        <w:numPr>
          <w:ilvl w:val="0"/>
          <w:numId w:val="1"/>
        </w:numPr>
        <w:spacing w:after="120" w:line="240" w:lineRule="auto"/>
        <w:rPr>
          <w:rFonts w:ascii="Times New Roman" w:hAnsi="Times New Roman"/>
          <w:sz w:val="24"/>
          <w:szCs w:val="24"/>
        </w:rPr>
      </w:pPr>
      <w:r>
        <w:rPr>
          <w:rFonts w:ascii="Times New Roman" w:hAnsi="Times New Roman"/>
          <w:sz w:val="24"/>
          <w:szCs w:val="24"/>
        </w:rPr>
        <w:t>To maintain confidentiality of all the guests, please do not disclose the identity of other guests to anyone outside the program.</w:t>
      </w:r>
    </w:p>
    <w:p w:rsidR="002348A7" w:rsidRDefault="002348A7" w:rsidP="00936381">
      <w:pPr>
        <w:pStyle w:val="ListParagraph"/>
        <w:numPr>
          <w:ilvl w:val="0"/>
          <w:numId w:val="1"/>
        </w:numPr>
        <w:spacing w:after="120" w:line="240" w:lineRule="auto"/>
        <w:rPr>
          <w:rFonts w:ascii="Times New Roman" w:hAnsi="Times New Roman"/>
          <w:sz w:val="24"/>
          <w:szCs w:val="24"/>
        </w:rPr>
      </w:pPr>
      <w:r>
        <w:rPr>
          <w:rFonts w:ascii="Times New Roman" w:hAnsi="Times New Roman"/>
          <w:sz w:val="24"/>
          <w:szCs w:val="24"/>
        </w:rPr>
        <w:t xml:space="preserve">All guests must agree to a background check. </w:t>
      </w:r>
    </w:p>
    <w:p w:rsidR="002348A7" w:rsidRDefault="002348A7" w:rsidP="00936381">
      <w:pPr>
        <w:pStyle w:val="ListParagraph"/>
        <w:numPr>
          <w:ilvl w:val="0"/>
          <w:numId w:val="1"/>
        </w:numPr>
        <w:spacing w:after="120" w:line="240" w:lineRule="auto"/>
        <w:rPr>
          <w:rFonts w:ascii="Times New Roman" w:hAnsi="Times New Roman"/>
          <w:sz w:val="24"/>
          <w:szCs w:val="24"/>
        </w:rPr>
      </w:pPr>
      <w:r>
        <w:rPr>
          <w:rFonts w:ascii="Times New Roman" w:hAnsi="Times New Roman"/>
          <w:sz w:val="24"/>
          <w:szCs w:val="24"/>
        </w:rPr>
        <w:t>Within 3 days of arriving at St. Anne’s all guests must complete a housing assessment through The Council for the Homeless (360-695-9677)</w:t>
      </w:r>
    </w:p>
    <w:p w:rsidR="002348A7" w:rsidRDefault="002348A7" w:rsidP="00BC3018">
      <w:pPr>
        <w:pStyle w:val="ListParagraph"/>
        <w:spacing w:after="120" w:line="240" w:lineRule="auto"/>
        <w:rPr>
          <w:rFonts w:ascii="Times New Roman" w:hAnsi="Times New Roman"/>
          <w:sz w:val="24"/>
          <w:szCs w:val="24"/>
        </w:rPr>
      </w:pPr>
    </w:p>
    <w:p w:rsidR="002348A7" w:rsidRDefault="002348A7" w:rsidP="00C71B74">
      <w:pPr>
        <w:pStyle w:val="ListParagraph"/>
        <w:spacing w:after="120" w:line="240" w:lineRule="auto"/>
        <w:ind w:left="0"/>
        <w:rPr>
          <w:rFonts w:ascii="Times New Roman" w:hAnsi="Times New Roman"/>
          <w:sz w:val="24"/>
          <w:szCs w:val="24"/>
        </w:rPr>
      </w:pPr>
      <w:r>
        <w:rPr>
          <w:rFonts w:ascii="Times New Roman" w:hAnsi="Times New Roman"/>
          <w:sz w:val="24"/>
          <w:szCs w:val="24"/>
        </w:rPr>
        <w:t xml:space="preserve">St. Anne’s would like to support you as you move through a transitional time of homelessness.  As long as you are working on your goals and abiding by the code of conduct you will have a safe place to park at night.  We understand that there are some ‘dead-ends’ in attaining housing, so your goals will be set by you.  As long as you are actively working to improve your circumstances we will be here for you.  If you fail to stay in touch with your St. Anne’s ‘point person’ about your goals, or no longer want to work on goals we will assume you want to end your stay at St. Anne’s. </w:t>
      </w:r>
    </w:p>
    <w:p w:rsidR="002348A7" w:rsidRPr="00936381" w:rsidRDefault="002348A7" w:rsidP="00936381">
      <w:pPr>
        <w:pStyle w:val="ListParagraph"/>
        <w:ind w:left="360"/>
        <w:rPr>
          <w:rFonts w:ascii="Times New Roman" w:hAnsi="Times New Roman"/>
          <w:sz w:val="24"/>
          <w:szCs w:val="24"/>
        </w:rPr>
      </w:pPr>
    </w:p>
    <w:p w:rsidR="002348A7" w:rsidRPr="00936381" w:rsidRDefault="002348A7" w:rsidP="0073318D">
      <w:pPr>
        <w:rPr>
          <w:rFonts w:ascii="Times New Roman" w:hAnsi="Times New Roman"/>
          <w:sz w:val="24"/>
          <w:szCs w:val="24"/>
        </w:rPr>
      </w:pPr>
      <w:r w:rsidRPr="00936381">
        <w:rPr>
          <w:rFonts w:ascii="Times New Roman" w:hAnsi="Times New Roman"/>
          <w:sz w:val="24"/>
          <w:szCs w:val="24"/>
        </w:rPr>
        <w:t>You are highly encouraged to call the police if you feel the need.  In the case of an emergency call 911.</w:t>
      </w:r>
    </w:p>
    <w:p w:rsidR="002348A7" w:rsidRPr="00936381" w:rsidRDefault="002348A7" w:rsidP="0073318D">
      <w:pPr>
        <w:rPr>
          <w:rFonts w:ascii="Times New Roman" w:hAnsi="Times New Roman"/>
          <w:sz w:val="24"/>
          <w:szCs w:val="24"/>
        </w:rPr>
      </w:pPr>
      <w:r w:rsidRPr="00936381">
        <w:rPr>
          <w:rFonts w:ascii="Times New Roman" w:hAnsi="Times New Roman"/>
          <w:sz w:val="24"/>
          <w:szCs w:val="24"/>
        </w:rPr>
        <w:t>For non-emergency support please call one of the following community members:</w:t>
      </w:r>
    </w:p>
    <w:p w:rsidR="002348A7" w:rsidRDefault="002348A7" w:rsidP="00D21EF7">
      <w:pPr>
        <w:rPr>
          <w:rFonts w:ascii="Times New Roman" w:hAnsi="Times New Roman"/>
          <w:sz w:val="24"/>
          <w:szCs w:val="24"/>
        </w:rPr>
      </w:pPr>
    </w:p>
    <w:p w:rsidR="002348A7" w:rsidRDefault="002348A7" w:rsidP="00D21EF7">
      <w:pPr>
        <w:rPr>
          <w:rFonts w:ascii="Times New Roman" w:hAnsi="Times New Roman"/>
          <w:sz w:val="24"/>
          <w:szCs w:val="24"/>
        </w:rPr>
      </w:pPr>
    </w:p>
    <w:p w:rsidR="002348A7" w:rsidRDefault="002348A7" w:rsidP="00D21EF7">
      <w:pPr>
        <w:rPr>
          <w:rFonts w:ascii="Times New Roman" w:hAnsi="Times New Roman"/>
          <w:sz w:val="24"/>
          <w:szCs w:val="24"/>
        </w:rPr>
      </w:pPr>
    </w:p>
    <w:p w:rsidR="002348A7" w:rsidRDefault="002348A7" w:rsidP="00D21EF7">
      <w:pPr>
        <w:rPr>
          <w:rFonts w:ascii="Times New Roman" w:hAnsi="Times New Roman"/>
          <w:sz w:val="24"/>
          <w:szCs w:val="24"/>
        </w:rPr>
      </w:pPr>
    </w:p>
    <w:p w:rsidR="002348A7" w:rsidRDefault="002348A7" w:rsidP="00D21EF7">
      <w:pPr>
        <w:rPr>
          <w:rFonts w:ascii="Times New Roman" w:hAnsi="Times New Roman"/>
          <w:sz w:val="24"/>
          <w:szCs w:val="24"/>
        </w:rPr>
      </w:pPr>
    </w:p>
    <w:p w:rsidR="002348A7" w:rsidRPr="00936381" w:rsidRDefault="002348A7" w:rsidP="00D21EF7">
      <w:pPr>
        <w:rPr>
          <w:rFonts w:ascii="Times New Roman" w:hAnsi="Times New Roman"/>
          <w:sz w:val="24"/>
          <w:szCs w:val="24"/>
        </w:rPr>
      </w:pPr>
      <w:r w:rsidRPr="00936381">
        <w:rPr>
          <w:rFonts w:ascii="Times New Roman" w:hAnsi="Times New Roman"/>
          <w:sz w:val="24"/>
          <w:szCs w:val="24"/>
        </w:rPr>
        <w:t>My signature below acknowledges that I have received and understood these agreements and will abide by them while I am staying at St. Anne’s.  A violation of this code of conduct will result in termination of your stay at St. Anne’s.</w:t>
      </w:r>
    </w:p>
    <w:p w:rsidR="002348A7" w:rsidRPr="00936381" w:rsidRDefault="002348A7" w:rsidP="00D21EF7">
      <w:pPr>
        <w:rPr>
          <w:rFonts w:ascii="Times New Roman" w:hAnsi="Times New Roman"/>
          <w:sz w:val="24"/>
          <w:szCs w:val="24"/>
        </w:rPr>
      </w:pPr>
    </w:p>
    <w:p w:rsidR="002348A7" w:rsidRPr="00936381" w:rsidRDefault="002348A7">
      <w:pPr>
        <w:rPr>
          <w:rFonts w:ascii="Times New Roman" w:hAnsi="Times New Roman"/>
          <w:sz w:val="24"/>
          <w:szCs w:val="24"/>
        </w:rPr>
      </w:pPr>
      <w:r w:rsidRPr="00936381">
        <w:rPr>
          <w:rFonts w:ascii="Times New Roman" w:hAnsi="Times New Roman"/>
          <w:sz w:val="24"/>
          <w:szCs w:val="24"/>
        </w:rPr>
        <w:t>__________________________________________</w:t>
      </w:r>
      <w:r w:rsidRPr="00936381">
        <w:rPr>
          <w:rFonts w:ascii="Times New Roman" w:hAnsi="Times New Roman"/>
          <w:sz w:val="24"/>
          <w:szCs w:val="24"/>
        </w:rPr>
        <w:tab/>
      </w:r>
      <w:r w:rsidRPr="00936381">
        <w:rPr>
          <w:rFonts w:ascii="Times New Roman" w:hAnsi="Times New Roman"/>
          <w:sz w:val="24"/>
          <w:szCs w:val="24"/>
        </w:rPr>
        <w:tab/>
        <w:t>_______________________</w:t>
      </w:r>
    </w:p>
    <w:p w:rsidR="002348A7" w:rsidRPr="00936381" w:rsidRDefault="002348A7" w:rsidP="00D21EF7">
      <w:pPr>
        <w:rPr>
          <w:rFonts w:ascii="Times New Roman" w:hAnsi="Times New Roman"/>
          <w:sz w:val="24"/>
          <w:szCs w:val="24"/>
        </w:rPr>
      </w:pPr>
      <w:r w:rsidRPr="00936381">
        <w:rPr>
          <w:rFonts w:ascii="Times New Roman" w:hAnsi="Times New Roman"/>
          <w:sz w:val="24"/>
          <w:szCs w:val="24"/>
        </w:rPr>
        <w:t>Guest Signature</w:t>
      </w:r>
      <w:r w:rsidRPr="00936381">
        <w:rPr>
          <w:rFonts w:ascii="Times New Roman" w:hAnsi="Times New Roman"/>
          <w:sz w:val="24"/>
          <w:szCs w:val="24"/>
        </w:rPr>
        <w:tab/>
      </w:r>
      <w:r w:rsidRPr="00936381">
        <w:rPr>
          <w:rFonts w:ascii="Times New Roman" w:hAnsi="Times New Roman"/>
          <w:sz w:val="24"/>
          <w:szCs w:val="24"/>
        </w:rPr>
        <w:tab/>
      </w:r>
      <w:r w:rsidRPr="00936381">
        <w:rPr>
          <w:rFonts w:ascii="Times New Roman" w:hAnsi="Times New Roman"/>
          <w:sz w:val="24"/>
          <w:szCs w:val="24"/>
        </w:rPr>
        <w:tab/>
      </w:r>
      <w:r w:rsidRPr="00936381">
        <w:rPr>
          <w:rFonts w:ascii="Times New Roman" w:hAnsi="Times New Roman"/>
          <w:sz w:val="24"/>
          <w:szCs w:val="24"/>
        </w:rPr>
        <w:tab/>
      </w:r>
      <w:r w:rsidRPr="00936381">
        <w:rPr>
          <w:rFonts w:ascii="Times New Roman" w:hAnsi="Times New Roman"/>
          <w:sz w:val="24"/>
          <w:szCs w:val="24"/>
        </w:rPr>
        <w:tab/>
      </w:r>
      <w:r w:rsidRPr="00936381">
        <w:rPr>
          <w:rFonts w:ascii="Times New Roman" w:hAnsi="Times New Roman"/>
          <w:sz w:val="24"/>
          <w:szCs w:val="24"/>
        </w:rPr>
        <w:tab/>
      </w:r>
      <w:r w:rsidRPr="00936381">
        <w:rPr>
          <w:rFonts w:ascii="Times New Roman" w:hAnsi="Times New Roman"/>
          <w:sz w:val="24"/>
          <w:szCs w:val="24"/>
        </w:rPr>
        <w:tab/>
        <w:t>Date</w:t>
      </w:r>
    </w:p>
    <w:p w:rsidR="002348A7" w:rsidRPr="00936381" w:rsidRDefault="002348A7" w:rsidP="00D21EF7">
      <w:pPr>
        <w:rPr>
          <w:rFonts w:ascii="Times New Roman" w:hAnsi="Times New Roman"/>
          <w:sz w:val="24"/>
          <w:szCs w:val="24"/>
        </w:rPr>
      </w:pPr>
    </w:p>
    <w:p w:rsidR="002348A7" w:rsidRPr="00936381" w:rsidRDefault="002348A7">
      <w:pPr>
        <w:rPr>
          <w:rFonts w:ascii="Times New Roman" w:hAnsi="Times New Roman"/>
          <w:sz w:val="24"/>
          <w:szCs w:val="24"/>
        </w:rPr>
      </w:pPr>
      <w:r w:rsidRPr="00936381">
        <w:rPr>
          <w:rFonts w:ascii="Times New Roman" w:hAnsi="Times New Roman"/>
          <w:sz w:val="24"/>
          <w:szCs w:val="24"/>
        </w:rPr>
        <w:t>__________________________________________</w:t>
      </w:r>
      <w:r w:rsidRPr="00936381">
        <w:rPr>
          <w:rFonts w:ascii="Times New Roman" w:hAnsi="Times New Roman"/>
          <w:sz w:val="24"/>
          <w:szCs w:val="24"/>
        </w:rPr>
        <w:tab/>
      </w:r>
      <w:r w:rsidRPr="00936381">
        <w:rPr>
          <w:rFonts w:ascii="Times New Roman" w:hAnsi="Times New Roman"/>
          <w:sz w:val="24"/>
          <w:szCs w:val="24"/>
        </w:rPr>
        <w:tab/>
        <w:t>_______________________</w:t>
      </w:r>
    </w:p>
    <w:p w:rsidR="002348A7" w:rsidRPr="00936381" w:rsidRDefault="002348A7" w:rsidP="00D21EF7">
      <w:pPr>
        <w:rPr>
          <w:rFonts w:ascii="Times New Roman" w:hAnsi="Times New Roman"/>
          <w:sz w:val="24"/>
          <w:szCs w:val="24"/>
        </w:rPr>
      </w:pPr>
      <w:r w:rsidRPr="00936381">
        <w:rPr>
          <w:rFonts w:ascii="Times New Roman" w:hAnsi="Times New Roman"/>
          <w:sz w:val="24"/>
          <w:szCs w:val="24"/>
        </w:rPr>
        <w:t>St. Anne’s  Representative Signature</w:t>
      </w:r>
      <w:r w:rsidRPr="00936381">
        <w:rPr>
          <w:rFonts w:ascii="Times New Roman" w:hAnsi="Times New Roman"/>
          <w:sz w:val="24"/>
          <w:szCs w:val="24"/>
        </w:rPr>
        <w:tab/>
      </w:r>
      <w:r w:rsidRPr="00936381">
        <w:rPr>
          <w:rFonts w:ascii="Times New Roman" w:hAnsi="Times New Roman"/>
          <w:sz w:val="24"/>
          <w:szCs w:val="24"/>
        </w:rPr>
        <w:tab/>
      </w:r>
      <w:r w:rsidRPr="00936381">
        <w:rPr>
          <w:rFonts w:ascii="Times New Roman" w:hAnsi="Times New Roman"/>
          <w:sz w:val="24"/>
          <w:szCs w:val="24"/>
        </w:rPr>
        <w:tab/>
      </w:r>
      <w:r w:rsidRPr="00936381">
        <w:rPr>
          <w:rFonts w:ascii="Times New Roman" w:hAnsi="Times New Roman"/>
          <w:sz w:val="24"/>
          <w:szCs w:val="24"/>
        </w:rPr>
        <w:tab/>
      </w:r>
      <w:r>
        <w:rPr>
          <w:rFonts w:ascii="Times New Roman" w:hAnsi="Times New Roman"/>
          <w:sz w:val="24"/>
          <w:szCs w:val="24"/>
        </w:rPr>
        <w:tab/>
      </w:r>
      <w:r w:rsidRPr="00936381">
        <w:rPr>
          <w:rFonts w:ascii="Times New Roman" w:hAnsi="Times New Roman"/>
          <w:sz w:val="24"/>
          <w:szCs w:val="24"/>
        </w:rPr>
        <w:t>Date</w:t>
      </w:r>
    </w:p>
    <w:p w:rsidR="002348A7" w:rsidRPr="00936381" w:rsidRDefault="002348A7" w:rsidP="0073318D">
      <w:pPr>
        <w:rPr>
          <w:rFonts w:ascii="Times New Roman" w:hAnsi="Times New Roman"/>
          <w:sz w:val="24"/>
          <w:szCs w:val="24"/>
        </w:rPr>
      </w:pPr>
    </w:p>
    <w:sectPr w:rsidR="002348A7" w:rsidRPr="00936381" w:rsidSect="00511C5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A74"/>
    <w:multiLevelType w:val="hybridMultilevel"/>
    <w:tmpl w:val="044AE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25C0DD4"/>
    <w:multiLevelType w:val="hybridMultilevel"/>
    <w:tmpl w:val="574EA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8D"/>
    <w:rsid w:val="00085C02"/>
    <w:rsid w:val="001566E8"/>
    <w:rsid w:val="0017757C"/>
    <w:rsid w:val="00182CC0"/>
    <w:rsid w:val="0019165B"/>
    <w:rsid w:val="00205C4A"/>
    <w:rsid w:val="00215D01"/>
    <w:rsid w:val="002348A7"/>
    <w:rsid w:val="0024085D"/>
    <w:rsid w:val="00346906"/>
    <w:rsid w:val="003E65E6"/>
    <w:rsid w:val="00511C5D"/>
    <w:rsid w:val="005A2024"/>
    <w:rsid w:val="006153C4"/>
    <w:rsid w:val="0063751D"/>
    <w:rsid w:val="006A4EEC"/>
    <w:rsid w:val="006F5F56"/>
    <w:rsid w:val="0073318D"/>
    <w:rsid w:val="00752267"/>
    <w:rsid w:val="00832A56"/>
    <w:rsid w:val="00834054"/>
    <w:rsid w:val="008A28AB"/>
    <w:rsid w:val="00936381"/>
    <w:rsid w:val="00976CB5"/>
    <w:rsid w:val="00AD0279"/>
    <w:rsid w:val="00B03D19"/>
    <w:rsid w:val="00B50480"/>
    <w:rsid w:val="00BC3018"/>
    <w:rsid w:val="00BC608D"/>
    <w:rsid w:val="00C25A4E"/>
    <w:rsid w:val="00C54539"/>
    <w:rsid w:val="00C559FA"/>
    <w:rsid w:val="00C71B74"/>
    <w:rsid w:val="00CC1998"/>
    <w:rsid w:val="00D14A09"/>
    <w:rsid w:val="00D21EF7"/>
    <w:rsid w:val="00D55377"/>
    <w:rsid w:val="00D63139"/>
    <w:rsid w:val="00D65065"/>
    <w:rsid w:val="00D92DD3"/>
    <w:rsid w:val="00EB6C60"/>
    <w:rsid w:val="00EC4F71"/>
    <w:rsid w:val="00FD4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5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3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657</Words>
  <Characters>3749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Jessica Smith</dc:creator>
  <cp:keywords/>
  <dc:description/>
  <cp:lastModifiedBy>Alice</cp:lastModifiedBy>
  <cp:revision>2</cp:revision>
  <cp:lastPrinted>2016-03-16T20:32:00Z</cp:lastPrinted>
  <dcterms:created xsi:type="dcterms:W3CDTF">2016-09-16T21:52:00Z</dcterms:created>
  <dcterms:modified xsi:type="dcterms:W3CDTF">2016-09-16T21:52:00Z</dcterms:modified>
</cp:coreProperties>
</file>